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9" w:rsidRPr="00CF5196" w:rsidRDefault="00C638A0" w:rsidP="0027375D">
      <w:pPr>
        <w:pStyle w:val="Heading1"/>
        <w:pBdr>
          <w:bottom w:val="single" w:sz="4" w:space="1" w:color="auto"/>
        </w:pBdr>
        <w:jc w:val="center"/>
        <w:rPr>
          <w:sz w:val="28"/>
        </w:rPr>
      </w:pPr>
      <w:bookmarkStart w:id="0" w:name="_GoBack"/>
      <w:bookmarkEnd w:id="0"/>
      <w:r w:rsidRPr="00CF5196">
        <w:rPr>
          <w:sz w:val="28"/>
        </w:rPr>
        <w:t>WEC GRADUATE STUDENT</w:t>
      </w:r>
      <w:r w:rsidR="00CF5196" w:rsidRPr="00CF5196">
        <w:rPr>
          <w:sz w:val="28"/>
        </w:rPr>
        <w:t xml:space="preserve"> </w:t>
      </w:r>
      <w:r w:rsidR="00CF5196">
        <w:rPr>
          <w:sz w:val="28"/>
        </w:rPr>
        <w:t xml:space="preserve">SEMESTER </w:t>
      </w:r>
      <w:r w:rsidR="00CF5196" w:rsidRPr="00CF5196">
        <w:rPr>
          <w:sz w:val="28"/>
        </w:rPr>
        <w:t>EvaluatioN</w:t>
      </w:r>
    </w:p>
    <w:p w:rsidR="00CF5196" w:rsidRPr="004D6C57" w:rsidRDefault="00CF5196" w:rsidP="0027375D">
      <w:pPr>
        <w:jc w:val="center"/>
        <w:rPr>
          <w:b/>
          <w:i/>
          <w:sz w:val="20"/>
        </w:rPr>
      </w:pPr>
      <w:r w:rsidRPr="004D6C57">
        <w:rPr>
          <w:b/>
          <w:i/>
          <w:sz w:val="20"/>
        </w:rPr>
        <w:t xml:space="preserve">Email to </w:t>
      </w:r>
      <w:r w:rsidR="00F97AE7">
        <w:rPr>
          <w:b/>
          <w:i/>
          <w:sz w:val="20"/>
        </w:rPr>
        <w:t>Ivette Hernandez</w:t>
      </w:r>
      <w:r w:rsidR="0027375D" w:rsidRPr="004D6C57">
        <w:rPr>
          <w:b/>
          <w:i/>
          <w:sz w:val="20"/>
        </w:rPr>
        <w:t xml:space="preserve"> (</w:t>
      </w:r>
      <w:hyperlink r:id="rId6" w:history="1">
        <w:r w:rsidR="00F176B0" w:rsidRPr="00F14856">
          <w:rPr>
            <w:rStyle w:val="Hyperlink"/>
            <w:b/>
            <w:i/>
            <w:sz w:val="20"/>
          </w:rPr>
          <w:t>ivette.hernandez@ufl.edu</w:t>
        </w:r>
      </w:hyperlink>
      <w:r w:rsidR="0027375D" w:rsidRPr="004D6C57">
        <w:rPr>
          <w:b/>
          <w:i/>
          <w:sz w:val="20"/>
        </w:rPr>
        <w:t>) when completed</w:t>
      </w:r>
      <w:r w:rsidR="00F41CF9">
        <w:rPr>
          <w:b/>
          <w:i/>
          <w:sz w:val="20"/>
        </w:rPr>
        <w:t>,</w:t>
      </w:r>
      <w:r w:rsidR="0027375D" w:rsidRPr="004D6C57">
        <w:rPr>
          <w:b/>
          <w:i/>
          <w:sz w:val="20"/>
        </w:rPr>
        <w:t xml:space="preserve"> with signatures.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0"/>
        <w:gridCol w:w="4137"/>
        <w:gridCol w:w="3523"/>
      </w:tblGrid>
      <w:tr w:rsidR="004B05E9" w:rsidRPr="00CF5196" w:rsidTr="004B05E9">
        <w:tc>
          <w:tcPr>
            <w:tcW w:w="1690" w:type="dxa"/>
            <w:shd w:val="clear" w:color="auto" w:fill="auto"/>
          </w:tcPr>
          <w:p w:rsidR="004B05E9" w:rsidRPr="0027375D" w:rsidRDefault="004B05E9" w:rsidP="00462E59">
            <w:pPr>
              <w:rPr>
                <w:b/>
              </w:rPr>
            </w:pPr>
            <w:r w:rsidRPr="0027375D">
              <w:rPr>
                <w:b/>
              </w:rPr>
              <w:t>Student Name:</w:t>
            </w:r>
          </w:p>
        </w:tc>
        <w:tc>
          <w:tcPr>
            <w:tcW w:w="4137" w:type="dxa"/>
          </w:tcPr>
          <w:p w:rsidR="004B05E9" w:rsidRPr="0027375D" w:rsidRDefault="004B05E9" w:rsidP="00462E59">
            <w:pPr>
              <w:rPr>
                <w:b/>
              </w:rPr>
            </w:pPr>
          </w:p>
        </w:tc>
        <w:tc>
          <w:tcPr>
            <w:tcW w:w="3523" w:type="dxa"/>
            <w:vMerge w:val="restart"/>
            <w:shd w:val="clear" w:color="auto" w:fill="auto"/>
          </w:tcPr>
          <w:p w:rsidR="004B05E9" w:rsidRDefault="004B05E9" w:rsidP="00C638A0">
            <w:pPr>
              <w:rPr>
                <w:b/>
              </w:rPr>
            </w:pPr>
            <w:r>
              <w:rPr>
                <w:b/>
              </w:rPr>
              <w:t>Current Term</w:t>
            </w:r>
            <w:r w:rsidR="00AE66FE">
              <w:rPr>
                <w:b/>
              </w:rPr>
              <w:t>/Year:</w:t>
            </w:r>
          </w:p>
          <w:p w:rsidR="00AE66FE" w:rsidRDefault="004B05E9" w:rsidP="004D6C57">
            <w:pPr>
              <w:rPr>
                <w:b/>
              </w:rPr>
            </w:pPr>
            <w:r w:rsidRPr="00F90096">
              <w:rPr>
                <w:b/>
              </w:rPr>
              <w:t>Degree Sought</w:t>
            </w:r>
            <w:r w:rsidR="00AE66FE">
              <w:rPr>
                <w:b/>
              </w:rPr>
              <w:t>:</w:t>
            </w:r>
          </w:p>
          <w:p w:rsidR="004B05E9" w:rsidRPr="00F90096" w:rsidRDefault="00AE66FE" w:rsidP="004D6C57">
            <w:pPr>
              <w:rPr>
                <w:b/>
              </w:rPr>
            </w:pPr>
            <w:r>
              <w:rPr>
                <w:b/>
              </w:rPr>
              <w:t>Qualifying Exam (Term/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): </w:t>
            </w:r>
            <w:r w:rsidR="004B05E9" w:rsidRPr="00F90096">
              <w:rPr>
                <w:b/>
              </w:rPr>
              <w:t xml:space="preserve"> </w:t>
            </w:r>
          </w:p>
          <w:p w:rsidR="004B05E9" w:rsidRPr="0027375D" w:rsidRDefault="004B05E9" w:rsidP="00AE66FE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 w:rsidR="00F85C41">
              <w:rPr>
                <w:b/>
              </w:rPr>
              <w:t xml:space="preserve">Degree </w:t>
            </w:r>
            <w:r>
              <w:rPr>
                <w:b/>
              </w:rPr>
              <w:t>Expected</w:t>
            </w:r>
            <w:r w:rsidR="00AE66FE">
              <w:rPr>
                <w:b/>
              </w:rPr>
              <w:t>:</w:t>
            </w:r>
            <w:r w:rsidRPr="00F90096">
              <w:rPr>
                <w:b/>
              </w:rPr>
              <w:t xml:space="preserve">                  </w:t>
            </w:r>
          </w:p>
        </w:tc>
      </w:tr>
      <w:tr w:rsidR="004B05E9" w:rsidRPr="00CF5196" w:rsidTr="004B05E9">
        <w:tc>
          <w:tcPr>
            <w:tcW w:w="1690" w:type="dxa"/>
            <w:shd w:val="clear" w:color="auto" w:fill="FFFFFF" w:themeFill="background1"/>
          </w:tcPr>
          <w:p w:rsidR="004B05E9" w:rsidRPr="00F90096" w:rsidRDefault="004B05E9" w:rsidP="00F90096">
            <w:pPr>
              <w:rPr>
                <w:b/>
              </w:rPr>
            </w:pPr>
            <w:r w:rsidRPr="00F90096">
              <w:rPr>
                <w:b/>
              </w:rPr>
              <w:t>Major Advisor:</w:t>
            </w:r>
          </w:p>
        </w:tc>
        <w:tc>
          <w:tcPr>
            <w:tcW w:w="4137" w:type="dxa"/>
            <w:shd w:val="clear" w:color="auto" w:fill="FFFFFF" w:themeFill="background1"/>
          </w:tcPr>
          <w:p w:rsidR="004B05E9" w:rsidRPr="00F90096" w:rsidRDefault="004B05E9" w:rsidP="00F90096">
            <w:pPr>
              <w:rPr>
                <w:b/>
              </w:rPr>
            </w:pPr>
          </w:p>
        </w:tc>
        <w:tc>
          <w:tcPr>
            <w:tcW w:w="3523" w:type="dxa"/>
            <w:vMerge/>
            <w:shd w:val="clear" w:color="auto" w:fill="FFFFFF" w:themeFill="background1"/>
          </w:tcPr>
          <w:p w:rsidR="004B05E9" w:rsidRPr="0027375D" w:rsidRDefault="004B05E9" w:rsidP="007F30B8">
            <w:pPr>
              <w:rPr>
                <w:b/>
              </w:rPr>
            </w:pPr>
          </w:p>
        </w:tc>
      </w:tr>
      <w:tr w:rsidR="004B05E9" w:rsidRPr="00CF5196" w:rsidTr="004B05E9">
        <w:tc>
          <w:tcPr>
            <w:tcW w:w="1690" w:type="dxa"/>
            <w:shd w:val="clear" w:color="auto" w:fill="auto"/>
          </w:tcPr>
          <w:p w:rsidR="004B05E9" w:rsidRPr="00AB6A82" w:rsidRDefault="004B05E9" w:rsidP="00F90096">
            <w:pPr>
              <w:rPr>
                <w:b/>
              </w:rPr>
            </w:pPr>
            <w:r w:rsidRPr="0027375D">
              <w:rPr>
                <w:b/>
              </w:rPr>
              <w:t>TA Supervisor:</w:t>
            </w:r>
          </w:p>
        </w:tc>
        <w:tc>
          <w:tcPr>
            <w:tcW w:w="4137" w:type="dxa"/>
          </w:tcPr>
          <w:p w:rsidR="004B05E9" w:rsidRPr="0027375D" w:rsidRDefault="004B05E9" w:rsidP="00F90096">
            <w:pPr>
              <w:rPr>
                <w:b/>
              </w:rPr>
            </w:pPr>
          </w:p>
        </w:tc>
        <w:tc>
          <w:tcPr>
            <w:tcW w:w="3523" w:type="dxa"/>
            <w:vMerge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B05E9" w:rsidRPr="00846253" w:rsidRDefault="004B05E9" w:rsidP="00AB6A82">
            <w:pPr>
              <w:rPr>
                <w:i/>
              </w:rPr>
            </w:pPr>
          </w:p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F47738" w:rsidRPr="00A02D4B" w:rsidTr="00F41CF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E1787C" w:rsidRPr="00CF5196" w:rsidRDefault="00E1787C" w:rsidP="00C638A0">
            <w:pPr>
              <w:rPr>
                <w:b/>
              </w:rPr>
            </w:pPr>
            <w:r w:rsidRPr="00CF5196">
              <w:rPr>
                <w:rStyle w:val="Heading2Char"/>
                <w:b/>
              </w:rPr>
              <w:t>A</w:t>
            </w:r>
            <w:r w:rsidR="000E5A8D" w:rsidRPr="00CF5196">
              <w:rPr>
                <w:rStyle w:val="Heading2Char"/>
                <w:b/>
              </w:rPr>
              <w:t xml:space="preserve">chievements, </w:t>
            </w:r>
            <w:r w:rsidRPr="00CF5196">
              <w:rPr>
                <w:rStyle w:val="Heading2Char"/>
                <w:b/>
              </w:rPr>
              <w:t>accomplishments</w:t>
            </w:r>
            <w:r w:rsidR="000E5A8D" w:rsidRPr="00CF5196">
              <w:rPr>
                <w:rStyle w:val="Heading2Char"/>
                <w:b/>
              </w:rPr>
              <w:t>, and responsibilities</w:t>
            </w:r>
            <w:r w:rsidR="000E5A8D" w:rsidRPr="00CF5196">
              <w:rPr>
                <w:b/>
              </w:rPr>
              <w:t xml:space="preserve"> </w:t>
            </w:r>
            <w:r w:rsidR="00C638A0" w:rsidRPr="007F30B8">
              <w:rPr>
                <w:rStyle w:val="ItalicChar"/>
                <w:smallCaps/>
              </w:rPr>
              <w:t>(</w:t>
            </w:r>
            <w:r w:rsidR="00CF5196" w:rsidRPr="007F30B8">
              <w:rPr>
                <w:rStyle w:val="ItalicChar"/>
                <w:smallCaps/>
              </w:rPr>
              <w:t>Completed by S</w:t>
            </w:r>
            <w:r w:rsidR="00C638A0" w:rsidRPr="007F30B8">
              <w:rPr>
                <w:rStyle w:val="ItalicChar"/>
                <w:smallCaps/>
              </w:rPr>
              <w:t>tudent)</w:t>
            </w:r>
          </w:p>
        </w:tc>
      </w:tr>
      <w:tr w:rsidR="000E5A8D" w:rsidRPr="00A02D4B" w:rsidTr="00F41CF9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E1787C" w:rsidRPr="00CF5196" w:rsidTr="00F41CF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E1787C" w:rsidRPr="00CF5196" w:rsidRDefault="00CF5196" w:rsidP="00F41CF9">
            <w:pPr>
              <w:rPr>
                <w:b/>
              </w:rPr>
            </w:pPr>
            <w:r w:rsidRPr="00CF5196">
              <w:rPr>
                <w:rStyle w:val="Heading2Char"/>
                <w:b/>
              </w:rPr>
              <w:t xml:space="preserve">OVERALL </w:t>
            </w:r>
            <w:r w:rsidR="00E1787C" w:rsidRPr="00CF5196">
              <w:rPr>
                <w:rStyle w:val="Heading2Char"/>
                <w:b/>
              </w:rPr>
              <w:t>Evaluation</w:t>
            </w:r>
            <w:r w:rsidR="000E5A8D" w:rsidRPr="00CF5196">
              <w:rPr>
                <w:b/>
              </w:rPr>
              <w:t xml:space="preserve"> </w:t>
            </w:r>
            <w:r w:rsidR="000E5A8D" w:rsidRPr="007F30B8">
              <w:rPr>
                <w:i/>
                <w:smallCaps/>
                <w:szCs w:val="16"/>
              </w:rPr>
              <w:t>(</w:t>
            </w:r>
            <w:r w:rsidR="00C638A0" w:rsidRPr="007F30B8">
              <w:rPr>
                <w:i/>
                <w:smallCaps/>
                <w:szCs w:val="16"/>
              </w:rPr>
              <w:t>C</w:t>
            </w:r>
            <w:r w:rsidR="00E1787C" w:rsidRPr="007F30B8">
              <w:rPr>
                <w:i/>
                <w:smallCaps/>
                <w:szCs w:val="16"/>
              </w:rPr>
              <w:t xml:space="preserve">ompleted by </w:t>
            </w:r>
            <w:r w:rsidR="00C638A0" w:rsidRPr="007F30B8">
              <w:rPr>
                <w:i/>
                <w:smallCaps/>
                <w:szCs w:val="16"/>
              </w:rPr>
              <w:t>Advisor</w:t>
            </w:r>
            <w:r w:rsidR="00F41CF9">
              <w:rPr>
                <w:i/>
                <w:smallCaps/>
                <w:szCs w:val="16"/>
              </w:rPr>
              <w:t xml:space="preserve">)                                     </w:t>
            </w:r>
            <w:r w:rsidR="00F41CF9" w:rsidRPr="00F41CF9">
              <w:rPr>
                <w:b/>
                <w:i/>
                <w:smallCaps/>
                <w:szCs w:val="16"/>
              </w:rPr>
              <w:t>M</w:t>
            </w:r>
            <w:r w:rsidR="00F41CF9">
              <w:rPr>
                <w:i/>
                <w:smallCaps/>
                <w:szCs w:val="16"/>
              </w:rPr>
              <w:t xml:space="preserve">eritorious, </w:t>
            </w:r>
            <w:r w:rsidR="00F41CF9" w:rsidRPr="00F41CF9">
              <w:rPr>
                <w:b/>
                <w:i/>
                <w:smallCaps/>
                <w:szCs w:val="16"/>
              </w:rPr>
              <w:t>S</w:t>
            </w:r>
            <w:r w:rsidR="00F41CF9">
              <w:rPr>
                <w:i/>
                <w:smallCaps/>
                <w:szCs w:val="16"/>
              </w:rPr>
              <w:t xml:space="preserve">atisfactory, </w:t>
            </w:r>
            <w:r w:rsidR="00F41CF9" w:rsidRPr="00F41CF9">
              <w:rPr>
                <w:b/>
                <w:i/>
                <w:smallCaps/>
                <w:szCs w:val="16"/>
              </w:rPr>
              <w:t>U</w:t>
            </w:r>
            <w:r w:rsidR="00F41CF9">
              <w:rPr>
                <w:i/>
                <w:smallCaps/>
                <w:szCs w:val="16"/>
              </w:rPr>
              <w:t>nsatisfactory</w:t>
            </w:r>
          </w:p>
        </w:tc>
      </w:tr>
      <w:tr w:rsidR="000E5A8D" w:rsidRPr="00A02D4B" w:rsidTr="00F41CF9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Default="004D6C57" w:rsidP="00112CAF">
            <w:pPr>
              <w:pStyle w:val="ListParagraph"/>
            </w:pPr>
            <w:r>
              <w:t xml:space="preserve">Assigned </w:t>
            </w:r>
            <w:r w:rsidR="00382CCB">
              <w:t>Responsibilities:</w:t>
            </w:r>
          </w:p>
          <w:p w:rsidR="00FC3C21" w:rsidRDefault="00FC3C21" w:rsidP="00F41CF9"/>
          <w:p w:rsidR="00FC3C21" w:rsidRDefault="00FC3C21" w:rsidP="00FC3C21">
            <w:pPr>
              <w:ind w:left="144"/>
            </w:pPr>
          </w:p>
          <w:p w:rsidR="005577E6" w:rsidRDefault="00382CCB" w:rsidP="004B05E9">
            <w:pPr>
              <w:pStyle w:val="ListParagraph"/>
            </w:pPr>
            <w:r>
              <w:t xml:space="preserve">Professional </w:t>
            </w:r>
            <w:r w:rsidR="00846253">
              <w:t>Progress</w:t>
            </w:r>
            <w:r>
              <w:t>:</w:t>
            </w:r>
          </w:p>
          <w:p w:rsidR="00FC3C21" w:rsidRDefault="00FC3C21" w:rsidP="00FC3C21">
            <w:pPr>
              <w:ind w:left="144"/>
            </w:pPr>
          </w:p>
          <w:p w:rsidR="00FC3C21" w:rsidRDefault="00FC3C21" w:rsidP="00FC3C21">
            <w:pPr>
              <w:ind w:left="144"/>
            </w:pPr>
          </w:p>
          <w:p w:rsidR="005577E6" w:rsidRDefault="00382CCB" w:rsidP="004B05E9">
            <w:pPr>
              <w:pStyle w:val="ListParagraph"/>
            </w:pPr>
            <w:r>
              <w:t>Other:</w:t>
            </w:r>
          </w:p>
          <w:p w:rsidR="00F41CF9" w:rsidRPr="005577E6" w:rsidRDefault="00F41CF9" w:rsidP="00F41CF9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CF5196" w:rsidTr="00F41CF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E1787C" w:rsidRPr="00CF5196" w:rsidRDefault="004D6C57" w:rsidP="00F41CF9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TA </w:t>
            </w:r>
            <w:r w:rsidR="00C638A0" w:rsidRPr="00CF5196">
              <w:rPr>
                <w:b/>
              </w:rPr>
              <w:t xml:space="preserve">Evaluation </w:t>
            </w:r>
            <w:r w:rsidR="00C638A0" w:rsidRPr="007F30B8">
              <w:rPr>
                <w:i/>
                <w:caps w:val="0"/>
                <w:smallCaps/>
              </w:rPr>
              <w:t xml:space="preserve">(Completed by </w:t>
            </w:r>
            <w:r w:rsidR="00F41CF9">
              <w:rPr>
                <w:i/>
                <w:caps w:val="0"/>
                <w:smallCaps/>
              </w:rPr>
              <w:t>TA Supervisor)</w:t>
            </w:r>
            <w:r w:rsidR="00C638A0" w:rsidRPr="007F30B8">
              <w:rPr>
                <w:i/>
                <w:caps w:val="0"/>
                <w:smallCaps/>
              </w:rPr>
              <w:t xml:space="preserve"> </w:t>
            </w:r>
            <w:r w:rsidR="00F41CF9">
              <w:rPr>
                <w:i/>
                <w:caps w:val="0"/>
                <w:smallCaps/>
              </w:rPr>
              <w:t xml:space="preserve">                            NA / </w:t>
            </w:r>
            <w:r w:rsidR="00F41CF9" w:rsidRPr="00F41CF9">
              <w:rPr>
                <w:b/>
                <w:i/>
                <w:caps w:val="0"/>
                <w:smallCaps/>
              </w:rPr>
              <w:t>M</w:t>
            </w:r>
            <w:r w:rsidR="00F41CF9" w:rsidRPr="00F41CF9">
              <w:rPr>
                <w:i/>
                <w:caps w:val="0"/>
                <w:smallCaps/>
              </w:rPr>
              <w:t xml:space="preserve">eritorious, </w:t>
            </w:r>
            <w:r w:rsidR="00F41CF9" w:rsidRPr="00F41CF9">
              <w:rPr>
                <w:b/>
                <w:i/>
                <w:caps w:val="0"/>
                <w:smallCaps/>
              </w:rPr>
              <w:t>S</w:t>
            </w:r>
            <w:r w:rsidR="00F41CF9" w:rsidRPr="00F41CF9">
              <w:rPr>
                <w:i/>
                <w:caps w:val="0"/>
                <w:smallCaps/>
              </w:rPr>
              <w:t>atisfactory,</w:t>
            </w:r>
            <w:r w:rsidR="00F41CF9" w:rsidRPr="00F41CF9">
              <w:rPr>
                <w:b/>
                <w:i/>
                <w:caps w:val="0"/>
                <w:smallCaps/>
              </w:rPr>
              <w:t xml:space="preserve"> U</w:t>
            </w:r>
            <w:r w:rsidR="00F41CF9" w:rsidRPr="00F41CF9">
              <w:rPr>
                <w:i/>
                <w:caps w:val="0"/>
                <w:smallCaps/>
              </w:rPr>
              <w:t>nsatisfactory</w:t>
            </w:r>
          </w:p>
        </w:tc>
      </w:tr>
      <w:tr w:rsidR="00902FF7" w:rsidRPr="00A02D4B" w:rsidTr="00F41CF9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112CAF" w:rsidRDefault="008227BC" w:rsidP="00112CAF">
            <w:pPr>
              <w:pStyle w:val="ListParagraph"/>
            </w:pPr>
          </w:p>
          <w:p w:rsidR="00902FF7" w:rsidRDefault="00902FF7" w:rsidP="00450A00">
            <w:pPr>
              <w:pStyle w:val="ListParagraph"/>
            </w:pPr>
          </w:p>
          <w:p w:rsidR="00450A00" w:rsidRPr="00A02D4B" w:rsidRDefault="00450A00" w:rsidP="00450A00"/>
        </w:tc>
      </w:tr>
      <w:tr w:rsidR="00E1787C" w:rsidRPr="00CF5196" w:rsidTr="00F41CF9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:rsidR="00E1787C" w:rsidRPr="00CF5196" w:rsidRDefault="00CF5196" w:rsidP="00F41CF9">
            <w:pPr>
              <w:pStyle w:val="Heading2"/>
              <w:rPr>
                <w:b/>
              </w:rPr>
            </w:pPr>
            <w:r>
              <w:rPr>
                <w:b/>
              </w:rPr>
              <w:t>self evaluation by student</w:t>
            </w:r>
            <w:r w:rsidR="00846253">
              <w:rPr>
                <w:b/>
              </w:rPr>
              <w:t xml:space="preserve"> </w:t>
            </w:r>
            <w:r w:rsidR="002733A3">
              <w:rPr>
                <w:i/>
                <w:caps w:val="0"/>
                <w:smallCaps/>
              </w:rPr>
              <w:t>(Professional Development on Track</w:t>
            </w:r>
            <w:r w:rsidR="00846253" w:rsidRPr="007F30B8">
              <w:rPr>
                <w:i/>
                <w:caps w:val="0"/>
                <w:smallCaps/>
              </w:rPr>
              <w:t xml:space="preserve">, </w:t>
            </w:r>
            <w:r w:rsidR="002733A3">
              <w:rPr>
                <w:i/>
                <w:caps w:val="0"/>
                <w:smallCaps/>
              </w:rPr>
              <w:t>Adjustments Needed</w:t>
            </w:r>
            <w:r w:rsidR="00846253" w:rsidRPr="007F30B8">
              <w:rPr>
                <w:i/>
                <w:caps w:val="0"/>
                <w:smallCaps/>
              </w:rPr>
              <w:t>?)</w:t>
            </w:r>
          </w:p>
        </w:tc>
      </w:tr>
      <w:tr w:rsidR="001D49CE" w:rsidRPr="00A02D4B" w:rsidTr="00F41CF9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1D49CE" w:rsidRPr="00A02D4B" w:rsidRDefault="001D49CE" w:rsidP="00112CAF">
            <w:pPr>
              <w:pStyle w:val="ListParagraph"/>
            </w:pPr>
          </w:p>
        </w:tc>
      </w:tr>
      <w:tr w:rsidR="00E1787C" w:rsidRPr="00CF5196" w:rsidTr="00F41CF9">
        <w:trPr>
          <w:trHeight w:val="135"/>
        </w:trPr>
        <w:tc>
          <w:tcPr>
            <w:tcW w:w="9350" w:type="dxa"/>
            <w:shd w:val="clear" w:color="auto" w:fill="F2F2F2" w:themeFill="background1" w:themeFillShade="F2"/>
          </w:tcPr>
          <w:p w:rsidR="00E1787C" w:rsidRPr="00CF5196" w:rsidRDefault="004D6C57" w:rsidP="00F41CF9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Primary </w:t>
            </w:r>
            <w:r w:rsidR="00E1787C" w:rsidRPr="00CF5196">
              <w:rPr>
                <w:b/>
              </w:rPr>
              <w:t xml:space="preserve">Goals </w:t>
            </w:r>
            <w:r>
              <w:rPr>
                <w:b/>
              </w:rPr>
              <w:t>/</w:t>
            </w:r>
            <w:r w:rsidR="00E1787C" w:rsidRPr="00CF5196">
              <w:rPr>
                <w:b/>
              </w:rPr>
              <w:t xml:space="preserve"> objectives</w:t>
            </w:r>
            <w:r w:rsidR="00F41CF9">
              <w:rPr>
                <w:b/>
              </w:rPr>
              <w:t xml:space="preserve"> F</w:t>
            </w:r>
            <w:r w:rsidR="00E1787C" w:rsidRPr="00CF5196">
              <w:rPr>
                <w:b/>
              </w:rPr>
              <w:t>or next evaluation period</w:t>
            </w:r>
            <w:r w:rsidR="00CF5196">
              <w:rPr>
                <w:b/>
              </w:rPr>
              <w:t xml:space="preserve"> </w:t>
            </w:r>
            <w:r w:rsidR="00CF5196" w:rsidRPr="007F30B8">
              <w:rPr>
                <w:i/>
                <w:caps w:val="0"/>
                <w:smallCaps/>
              </w:rPr>
              <w:t>(Completed by Advisor and Student)</w:t>
            </w:r>
          </w:p>
        </w:tc>
      </w:tr>
      <w:tr w:rsidR="005A5E0B" w:rsidRPr="00A02D4B" w:rsidTr="00F41CF9">
        <w:tc>
          <w:tcPr>
            <w:tcW w:w="9350" w:type="dxa"/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F41CF9" w:rsidRPr="00112CAF" w:rsidRDefault="00F41CF9" w:rsidP="00F41CF9">
            <w:pPr>
              <w:pStyle w:val="ListParagraph"/>
            </w:pPr>
          </w:p>
          <w:p w:rsidR="00F41CF9" w:rsidRPr="00A02D4B" w:rsidRDefault="00F41CF9" w:rsidP="00450A00">
            <w:pPr>
              <w:pStyle w:val="ListParagraph"/>
            </w:pPr>
          </w:p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11"/>
        <w:gridCol w:w="5139"/>
      </w:tblGrid>
      <w:tr w:rsidR="005A5E0B" w:rsidRPr="00A02D4B" w:rsidTr="004D6C57">
        <w:trPr>
          <w:trHeight w:val="288"/>
        </w:trPr>
        <w:tc>
          <w:tcPr>
            <w:tcW w:w="4211" w:type="dxa"/>
            <w:shd w:val="clear" w:color="auto" w:fill="F2F2F2" w:themeFill="background1" w:themeFillShade="F2"/>
            <w:vAlign w:val="center"/>
          </w:tcPr>
          <w:p w:rsidR="005A5E0B" w:rsidRPr="00A02D4B" w:rsidRDefault="00825203" w:rsidP="00112CAF">
            <w:pPr>
              <w:pStyle w:val="Heading2"/>
            </w:pPr>
            <w:r>
              <w:t>STUDENT</w:t>
            </w:r>
            <w:r w:rsidR="005A5E0B" w:rsidRPr="00A02D4B">
              <w:t xml:space="preserve"> Signature</w:t>
            </w:r>
          </w:p>
        </w:tc>
        <w:tc>
          <w:tcPr>
            <w:tcW w:w="5139" w:type="dxa"/>
            <w:shd w:val="clear" w:color="auto" w:fill="F2F2F2" w:themeFill="background1" w:themeFillShade="F2"/>
            <w:vAlign w:val="center"/>
          </w:tcPr>
          <w:p w:rsidR="005A5E0B" w:rsidRPr="00A02D4B" w:rsidRDefault="00453994" w:rsidP="00112CAF">
            <w:pPr>
              <w:pStyle w:val="Heading2"/>
            </w:pPr>
            <w:r w:rsidRPr="00A02D4B">
              <w:t>Supervisor</w:t>
            </w:r>
            <w:r w:rsidR="005A5E0B" w:rsidRPr="00A02D4B">
              <w:t xml:space="preserve"> Signature</w:t>
            </w:r>
          </w:p>
        </w:tc>
      </w:tr>
      <w:tr w:rsidR="00462E59" w:rsidRPr="00A02D4B" w:rsidTr="004D6C57">
        <w:tc>
          <w:tcPr>
            <w:tcW w:w="4211" w:type="dxa"/>
            <w:shd w:val="clear" w:color="auto" w:fill="auto"/>
          </w:tcPr>
          <w:p w:rsidR="00462E59" w:rsidRPr="00112CAF" w:rsidRDefault="00462E59" w:rsidP="00112CAF">
            <w:pPr>
              <w:pStyle w:val="Heading3"/>
            </w:pPr>
          </w:p>
        </w:tc>
        <w:tc>
          <w:tcPr>
            <w:tcW w:w="5139" w:type="dxa"/>
            <w:shd w:val="clear" w:color="auto" w:fill="auto"/>
          </w:tcPr>
          <w:p w:rsidR="00462E59" w:rsidRPr="00112CAF" w:rsidRDefault="00462E59" w:rsidP="00AB6A82">
            <w:pPr>
              <w:pStyle w:val="Heading3"/>
              <w:jc w:val="left"/>
            </w:pPr>
          </w:p>
        </w:tc>
      </w:tr>
      <w:tr w:rsidR="004D6C57" w:rsidRPr="00A02D4B" w:rsidTr="004D6C57">
        <w:tc>
          <w:tcPr>
            <w:tcW w:w="4211" w:type="dxa"/>
            <w:shd w:val="clear" w:color="auto" w:fill="auto"/>
          </w:tcPr>
          <w:p w:rsidR="004D6C57" w:rsidRPr="00112CAF" w:rsidRDefault="004D6C57" w:rsidP="00AB6A82">
            <w:pPr>
              <w:pStyle w:val="Heading3"/>
              <w:jc w:val="left"/>
            </w:pPr>
            <w:r w:rsidRPr="00112CAF">
              <w:t>Date</w:t>
            </w:r>
          </w:p>
        </w:tc>
        <w:tc>
          <w:tcPr>
            <w:tcW w:w="5139" w:type="dxa"/>
            <w:shd w:val="clear" w:color="auto" w:fill="auto"/>
          </w:tcPr>
          <w:p w:rsidR="004D6C57" w:rsidRPr="00112CAF" w:rsidRDefault="00846253" w:rsidP="007F30B8">
            <w:pPr>
              <w:pStyle w:val="Heading3"/>
              <w:jc w:val="left"/>
            </w:pPr>
            <w:r w:rsidRPr="00112CAF">
              <w:t>Date</w:t>
            </w:r>
          </w:p>
        </w:tc>
      </w:tr>
      <w:tr w:rsidR="00F90096" w:rsidRPr="00A02D4B" w:rsidTr="00825203">
        <w:tc>
          <w:tcPr>
            <w:tcW w:w="4211" w:type="dxa"/>
            <w:shd w:val="clear" w:color="auto" w:fill="D9D9D9" w:themeFill="background1" w:themeFillShade="D9"/>
          </w:tcPr>
          <w:p w:rsidR="00F90096" w:rsidRPr="004D6C57" w:rsidRDefault="004D6C57" w:rsidP="004D6C57">
            <w:pPr>
              <w:pStyle w:val="Heading2"/>
            </w:pPr>
            <w:r w:rsidRPr="004D6C57">
              <w:t>SUPERVISING INSTRUCTOR SIGNATURE</w:t>
            </w:r>
          </w:p>
        </w:tc>
        <w:tc>
          <w:tcPr>
            <w:tcW w:w="5139" w:type="dxa"/>
            <w:shd w:val="clear" w:color="auto" w:fill="D9D9D9" w:themeFill="background1" w:themeFillShade="D9"/>
          </w:tcPr>
          <w:p w:rsidR="00F90096" w:rsidRPr="00112CAF" w:rsidRDefault="00825203" w:rsidP="00825203">
            <w:pPr>
              <w:pStyle w:val="Heading3"/>
              <w:tabs>
                <w:tab w:val="right" w:pos="4923"/>
              </w:tabs>
              <w:jc w:val="left"/>
            </w:pPr>
            <w:r>
              <w:tab/>
              <w:t>Semester / Year that Research Proposal was Approved</w:t>
            </w:r>
          </w:p>
        </w:tc>
      </w:tr>
      <w:tr w:rsidR="00F90096" w:rsidRPr="00A02D4B" w:rsidTr="004D6C57">
        <w:tc>
          <w:tcPr>
            <w:tcW w:w="4211" w:type="dxa"/>
            <w:shd w:val="clear" w:color="auto" w:fill="auto"/>
          </w:tcPr>
          <w:p w:rsidR="00F90096" w:rsidRPr="00112CAF" w:rsidRDefault="00F90096" w:rsidP="00112CAF">
            <w:pPr>
              <w:pStyle w:val="Heading3"/>
            </w:pPr>
          </w:p>
        </w:tc>
        <w:tc>
          <w:tcPr>
            <w:tcW w:w="5139" w:type="dxa"/>
            <w:shd w:val="clear" w:color="auto" w:fill="auto"/>
          </w:tcPr>
          <w:p w:rsidR="00825203" w:rsidRPr="00825203" w:rsidRDefault="00825203" w:rsidP="00AB6A82">
            <w:pPr>
              <w:pStyle w:val="Heading3"/>
              <w:jc w:val="left"/>
            </w:pPr>
          </w:p>
        </w:tc>
      </w:tr>
      <w:tr w:rsidR="004D6C57" w:rsidRPr="00A02D4B" w:rsidTr="004D6C57">
        <w:tc>
          <w:tcPr>
            <w:tcW w:w="4211" w:type="dxa"/>
            <w:shd w:val="clear" w:color="auto" w:fill="auto"/>
          </w:tcPr>
          <w:p w:rsidR="004D6C57" w:rsidRDefault="004D6C57" w:rsidP="00AB6A82">
            <w:pPr>
              <w:pStyle w:val="Heading3"/>
              <w:jc w:val="left"/>
            </w:pPr>
            <w:r>
              <w:t>Date</w:t>
            </w:r>
          </w:p>
        </w:tc>
        <w:tc>
          <w:tcPr>
            <w:tcW w:w="5139" w:type="dxa"/>
            <w:shd w:val="clear" w:color="auto" w:fill="auto"/>
          </w:tcPr>
          <w:p w:rsidR="004D6C57" w:rsidRPr="00112CAF" w:rsidRDefault="007F30B8" w:rsidP="002733A3">
            <w:pPr>
              <w:pStyle w:val="Heading3"/>
              <w:jc w:val="left"/>
            </w:pPr>
            <w:r>
              <w:t>Term = ______     Year = _________     (check if NA _____)</w:t>
            </w:r>
          </w:p>
        </w:tc>
      </w:tr>
    </w:tbl>
    <w:p w:rsidR="00A162E0" w:rsidRPr="00112CAF" w:rsidRDefault="00A162E0" w:rsidP="00450A00">
      <w:pPr>
        <w:rPr>
          <w:sz w:val="10"/>
          <w:szCs w:val="10"/>
        </w:rPr>
      </w:pPr>
    </w:p>
    <w:sectPr w:rsidR="00A162E0" w:rsidRPr="00112CAF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4E46424A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TcyNzIxM7c0NDRW0lEKTi0uzszPAykwqgUA1WxgdywAAAA="/>
  </w:docVars>
  <w:rsids>
    <w:rsidRoot w:val="00C638A0"/>
    <w:rsid w:val="000A3E33"/>
    <w:rsid w:val="000E5A8D"/>
    <w:rsid w:val="00112CAF"/>
    <w:rsid w:val="001C103F"/>
    <w:rsid w:val="001D49CE"/>
    <w:rsid w:val="002574DA"/>
    <w:rsid w:val="002733A3"/>
    <w:rsid w:val="0027375D"/>
    <w:rsid w:val="00273FF7"/>
    <w:rsid w:val="00293CBC"/>
    <w:rsid w:val="003063D4"/>
    <w:rsid w:val="00317866"/>
    <w:rsid w:val="00323672"/>
    <w:rsid w:val="0032572D"/>
    <w:rsid w:val="00382CCB"/>
    <w:rsid w:val="003D001A"/>
    <w:rsid w:val="00407231"/>
    <w:rsid w:val="00425472"/>
    <w:rsid w:val="00450A00"/>
    <w:rsid w:val="00453994"/>
    <w:rsid w:val="00462E59"/>
    <w:rsid w:val="00492FCA"/>
    <w:rsid w:val="004B05E9"/>
    <w:rsid w:val="004D6C57"/>
    <w:rsid w:val="00506B90"/>
    <w:rsid w:val="005577E6"/>
    <w:rsid w:val="005A5E0B"/>
    <w:rsid w:val="00642B8C"/>
    <w:rsid w:val="007413A0"/>
    <w:rsid w:val="00754DDF"/>
    <w:rsid w:val="007901B9"/>
    <w:rsid w:val="007F30B8"/>
    <w:rsid w:val="008204E1"/>
    <w:rsid w:val="008227BC"/>
    <w:rsid w:val="00825203"/>
    <w:rsid w:val="00846253"/>
    <w:rsid w:val="008E3F61"/>
    <w:rsid w:val="008F1786"/>
    <w:rsid w:val="00902FF7"/>
    <w:rsid w:val="009B5153"/>
    <w:rsid w:val="00A02D4B"/>
    <w:rsid w:val="00A162E0"/>
    <w:rsid w:val="00AA2572"/>
    <w:rsid w:val="00AB6A82"/>
    <w:rsid w:val="00AE66FE"/>
    <w:rsid w:val="00B30E86"/>
    <w:rsid w:val="00C276DF"/>
    <w:rsid w:val="00C638A0"/>
    <w:rsid w:val="00C92003"/>
    <w:rsid w:val="00CF5196"/>
    <w:rsid w:val="00D64670"/>
    <w:rsid w:val="00DA5F43"/>
    <w:rsid w:val="00E1787C"/>
    <w:rsid w:val="00E24604"/>
    <w:rsid w:val="00EE29C7"/>
    <w:rsid w:val="00F176B0"/>
    <w:rsid w:val="00F319B0"/>
    <w:rsid w:val="00F41CF9"/>
    <w:rsid w:val="00F47738"/>
    <w:rsid w:val="00F85C41"/>
    <w:rsid w:val="00F90096"/>
    <w:rsid w:val="00F97AE7"/>
    <w:rsid w:val="00FA2F66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EE794-C06C-4423-A26B-DBE56DAA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273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ette.hernandez@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ao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1</Pages>
  <Words>112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Sieving, Katie</dc:creator>
  <cp:keywords/>
  <cp:lastModifiedBy>Hernandez,Ivette</cp:lastModifiedBy>
  <cp:revision>2</cp:revision>
  <cp:lastPrinted>2005-07-01T15:49:00Z</cp:lastPrinted>
  <dcterms:created xsi:type="dcterms:W3CDTF">2022-04-19T13:53:00Z</dcterms:created>
  <dcterms:modified xsi:type="dcterms:W3CDTF">2022-04-19T13:53:00Z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